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46791E" w:rsidRPr="00D4406B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6791E" w:rsidRPr="00D4406B" w:rsidTr="00265CEF">
        <w:tc>
          <w:tcPr>
            <w:tcW w:w="10031" w:type="dxa"/>
          </w:tcPr>
          <w:p w:rsidR="0046791E" w:rsidRPr="00881E77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6791E" w:rsidRPr="00D92DF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42p.</w:t>
            </w:r>
          </w:p>
        </w:tc>
      </w:tr>
      <w:tr w:rsidR="0046791E" w:rsidRPr="00D4406B" w:rsidTr="00265CEF">
        <w:tc>
          <w:tcPr>
            <w:tcW w:w="10031" w:type="dxa"/>
          </w:tcPr>
          <w:p w:rsidR="0046791E" w:rsidRPr="00881E77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Pr="00D4406B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46791E" w:rsidRPr="00D4406B" w:rsidTr="00265CEF">
        <w:tc>
          <w:tcPr>
            <w:tcW w:w="10031" w:type="dxa"/>
            <w:gridSpan w:val="2"/>
          </w:tcPr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 xml:space="preserve"> Tout sur l’épinard ! (p.14) 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Pr="00F312A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Dans quelle famille de légume est classé l’épinard et avec quel autre légume ?     b) La saison d’épinard en Suisse ?</w:t>
            </w:r>
          </w:p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Comment est conservé l’épinard ? </w:t>
            </w:r>
            <w:r>
              <w:rPr>
                <w:rFonts w:cstheme="minorHAnsi"/>
                <w:b/>
                <w:sz w:val="20"/>
                <w:szCs w:val="20"/>
              </w:rPr>
              <w:tab/>
              <w:t>d) Quelles substances nutritionnelles contient l’épinard ?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46791E" w:rsidRPr="00D4406B" w:rsidTr="00265CEF">
        <w:trPr>
          <w:trHeight w:val="567"/>
        </w:trPr>
        <w:tc>
          <w:tcPr>
            <w:tcW w:w="5015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36DC">
              <w:rPr>
                <w:rFonts w:cstheme="minorHAnsi"/>
                <w:b/>
                <w:sz w:val="20"/>
                <w:szCs w:val="20"/>
              </w:rPr>
              <w:t xml:space="preserve">a)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légumes type épinards, bette à tondre</w:t>
            </w:r>
          </w:p>
        </w:tc>
        <w:tc>
          <w:tcPr>
            <w:tcW w:w="5016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avril à novembre</w:t>
            </w:r>
          </w:p>
        </w:tc>
        <w:tc>
          <w:tcPr>
            <w:tcW w:w="709" w:type="dxa"/>
            <w:vMerge w:val="restart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5015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frais au frigo, au congélateur</w:t>
            </w:r>
          </w:p>
        </w:tc>
        <w:tc>
          <w:tcPr>
            <w:tcW w:w="5016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fer, vitamine C, carotène, protéine, fibres alimentaires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43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6791E" w:rsidRPr="00D4406B" w:rsidTr="00265CEF">
        <w:tc>
          <w:tcPr>
            <w:tcW w:w="10031" w:type="dxa"/>
            <w:gridSpan w:val="3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 Nommez six autres familles de légumes ?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Racines et tubercules</w:t>
            </w:r>
          </w:p>
        </w:tc>
        <w:tc>
          <w:tcPr>
            <w:tcW w:w="3344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Fleurs et inflorescences </w:t>
            </w:r>
          </w:p>
        </w:tc>
        <w:tc>
          <w:tcPr>
            <w:tcW w:w="3344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Légumes-fruits  </w:t>
            </w:r>
          </w:p>
        </w:tc>
        <w:tc>
          <w:tcPr>
            <w:tcW w:w="709" w:type="dxa"/>
            <w:vMerge w:val="restart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Tiges / Tiges alimentaires</w:t>
            </w:r>
          </w:p>
        </w:tc>
        <w:tc>
          <w:tcPr>
            <w:tcW w:w="3344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Choux / Salades</w:t>
            </w:r>
          </w:p>
        </w:tc>
        <w:tc>
          <w:tcPr>
            <w:tcW w:w="3344" w:type="dxa"/>
            <w:vAlign w:val="center"/>
          </w:tcPr>
          <w:p w:rsidR="0046791E" w:rsidRPr="000D36DC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Bulbes / Légumes potagères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Pr="00D4406B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6791E" w:rsidRPr="00D4406B" w:rsidTr="00265CEF">
        <w:tc>
          <w:tcPr>
            <w:tcW w:w="10031" w:type="dxa"/>
            <w:gridSpan w:val="3"/>
          </w:tcPr>
          <w:p w:rsidR="0046791E" w:rsidRPr="00F312AE" w:rsidRDefault="0046791E" w:rsidP="0046791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Reconnaissez les poissons d’eau douce ! (p.76-79)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577A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66BEE92D" wp14:editId="45045278">
                  <wp:extent cx="1800000" cy="895396"/>
                  <wp:effectExtent l="0" t="0" r="0" b="0"/>
                  <wp:docPr id="3" name="Image 3" descr="Résultats de recherche d'images pour « perch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perch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9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577A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51DC92D8" wp14:editId="15FA4CBA">
                  <wp:extent cx="1800000" cy="697081"/>
                  <wp:effectExtent l="0" t="0" r="0" b="8255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9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577A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3E5E3065" wp14:editId="3E736EB4">
                  <wp:extent cx="1800000" cy="841708"/>
                  <wp:effectExtent l="0" t="0" r="0" b="0"/>
                  <wp:docPr id="5" name="Image 5" descr="Résultats de recherche d'images pour « broche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broche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4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Perche</w:t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Truite </w:t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Brochet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577A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6D6ACB53" wp14:editId="35072A7C">
                  <wp:extent cx="1800000" cy="793775"/>
                  <wp:effectExtent l="0" t="0" r="0" b="6350"/>
                  <wp:docPr id="6" name="Image 6" descr="Résultats de recherche d'images pour « sand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sand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>
                  <wp:extent cx="1790700" cy="666750"/>
                  <wp:effectExtent l="0" t="0" r="0" b="0"/>
                  <wp:docPr id="10" name="Image 10" descr="03-F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-F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43DF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5937547D" wp14:editId="3AB11B93">
                  <wp:extent cx="1800000" cy="630296"/>
                  <wp:effectExtent l="0" t="0" r="0" b="0"/>
                  <wp:docPr id="8" name="Image 8" descr="Résultats de recherche d'images pour « saum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saum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3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3343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Sandre </w:t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Féra </w:t>
            </w:r>
          </w:p>
        </w:tc>
        <w:tc>
          <w:tcPr>
            <w:tcW w:w="3344" w:type="dxa"/>
            <w:vAlign w:val="center"/>
          </w:tcPr>
          <w:p w:rsidR="0046791E" w:rsidRPr="0097577A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Saumon 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6791E" w:rsidRPr="00D4406B" w:rsidTr="00265CEF">
        <w:tc>
          <w:tcPr>
            <w:tcW w:w="10031" w:type="dxa"/>
          </w:tcPr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Complétez le texte ci-dessous sur la technique de cuisson "pocher" avec les mots mise à disposition. (p.161-162)</w:t>
            </w:r>
          </w:p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Beurrer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rectifier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réduire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couvrir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arroser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compléter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60°C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54911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57°C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46791E" w:rsidRPr="00D4406B" w:rsidTr="00265CEF">
        <w:tc>
          <w:tcPr>
            <w:tcW w:w="10031" w:type="dxa"/>
          </w:tcPr>
          <w:p w:rsidR="0046791E" w:rsidRPr="0052379F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60" w:line="480" w:lineRule="auto"/>
              <w:rPr>
                <w:rFonts w:cstheme="minorHAnsi"/>
                <w:b/>
                <w:sz w:val="20"/>
                <w:szCs w:val="20"/>
              </w:rPr>
            </w:pP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Beurrer </w:t>
            </w:r>
            <w:r>
              <w:rPr>
                <w:rFonts w:cstheme="minorHAnsi"/>
                <w:b/>
                <w:sz w:val="20"/>
                <w:szCs w:val="20"/>
              </w:rPr>
              <w:t xml:space="preserve">la casserole. Ajouter des échalotes finement hachées. Déposer les morceaux de poisson à pocher et assaisonner légèrement.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Arroser </w:t>
            </w:r>
            <w:r>
              <w:rPr>
                <w:rFonts w:cstheme="minorHAnsi"/>
                <w:b/>
                <w:sz w:val="20"/>
                <w:szCs w:val="20"/>
              </w:rPr>
              <w:t xml:space="preserve">avec du vin blanc et le fond de poisson.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Couvrir </w:t>
            </w:r>
            <w:r>
              <w:rPr>
                <w:rFonts w:cstheme="minorHAnsi"/>
                <w:b/>
                <w:sz w:val="20"/>
                <w:szCs w:val="20"/>
              </w:rPr>
              <w:t xml:space="preserve">avec un papier sulfurisé beurré. Chauffer à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60°C </w:t>
            </w:r>
            <w:r>
              <w:rPr>
                <w:rFonts w:cstheme="minorHAnsi"/>
                <w:b/>
                <w:sz w:val="20"/>
                <w:szCs w:val="20"/>
              </w:rPr>
              <w:t xml:space="preserve">env. et pocher délicatement. Contrôler la cuisson à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57°C </w:t>
            </w:r>
            <w:r>
              <w:rPr>
                <w:rFonts w:cstheme="minorHAnsi"/>
                <w:b/>
                <w:sz w:val="20"/>
                <w:szCs w:val="20"/>
              </w:rPr>
              <w:t xml:space="preserve">à cœur et retirer le poisson poché.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Réduire </w:t>
            </w:r>
            <w:r>
              <w:rPr>
                <w:rFonts w:cstheme="minorHAnsi"/>
                <w:b/>
                <w:sz w:val="20"/>
                <w:szCs w:val="20"/>
              </w:rPr>
              <w:t xml:space="preserve">le fond restant et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compléter </w:t>
            </w:r>
            <w:r>
              <w:rPr>
                <w:rFonts w:cstheme="minorHAnsi"/>
                <w:b/>
                <w:sz w:val="20"/>
                <w:szCs w:val="20"/>
              </w:rPr>
              <w:t xml:space="preserve">avec la sauce au vin blanc et de la crème. Passer la sauce et </w:t>
            </w:r>
            <w:r w:rsidRPr="00B54911">
              <w:rPr>
                <w:rFonts w:cstheme="minorHAnsi"/>
                <w:b/>
                <w:color w:val="FF0000"/>
                <w:sz w:val="20"/>
                <w:szCs w:val="20"/>
              </w:rPr>
              <w:t xml:space="preserve">rectifier </w:t>
            </w:r>
            <w:r>
              <w:rPr>
                <w:rFonts w:cstheme="minorHAnsi"/>
                <w:b/>
                <w:sz w:val="20"/>
                <w:szCs w:val="20"/>
              </w:rPr>
              <w:t>l’assaisonnement et la consistance. Compléter avec les garnitures préparées selon la dénomination désirée.</w:t>
            </w:r>
          </w:p>
        </w:tc>
        <w:tc>
          <w:tcPr>
            <w:tcW w:w="709" w:type="dxa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Default="0046791E" w:rsidP="004679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6791E" w:rsidRPr="00D4406B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219"/>
        <w:gridCol w:w="5812"/>
        <w:gridCol w:w="709"/>
      </w:tblGrid>
      <w:tr w:rsidR="0046791E" w:rsidRPr="00D4406B" w:rsidTr="00265CEF">
        <w:tc>
          <w:tcPr>
            <w:tcW w:w="10031" w:type="dxa"/>
            <w:gridSpan w:val="2"/>
          </w:tcPr>
          <w:p w:rsidR="0046791E" w:rsidRPr="00F312AE" w:rsidRDefault="0046791E" w:rsidP="0046791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Les effets des produits de nettoyage. Relier les termes correspondants aux affirmations proposées ! (p.196)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 w:val="restart"/>
            <w:vAlign w:val="center"/>
          </w:tcPr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E95201" wp14:editId="17FBD31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66675</wp:posOffset>
                      </wp:positionV>
                      <wp:extent cx="1622425" cy="991870"/>
                      <wp:effectExtent l="0" t="0" r="15875" b="1778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2425" cy="99187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9E08" id="Connecteur droit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5.25pt" to="204.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" strokecolor="red" strokeweight="2pt"/>
                  </w:pict>
                </mc:Fallback>
              </mc:AlternateConten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F0F2C" wp14:editId="3255ECB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166370</wp:posOffset>
                      </wp:positionV>
                      <wp:extent cx="1778635" cy="1789430"/>
                      <wp:effectExtent l="0" t="0" r="31115" b="2032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635" cy="1789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591FC" id="Connecteur droit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.1pt" to="204.5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" strokecolor="red" strokeweight="2pt"/>
                  </w:pict>
                </mc:Fallback>
              </mc:AlternateContent>
            </w:r>
          </w:p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616BF" wp14:editId="58836C0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41275</wp:posOffset>
                      </wp:positionV>
                      <wp:extent cx="1690370" cy="349885"/>
                      <wp:effectExtent l="0" t="0" r="24130" b="3111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34988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A2D29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3.25pt" to="204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" strokecolor="red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57103" wp14:editId="4B5D59B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186690</wp:posOffset>
                      </wp:positionV>
                      <wp:extent cx="1690370" cy="1381125"/>
                      <wp:effectExtent l="0" t="0" r="2413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7707F" id="Connecteur droit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4.7pt" to="204.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" strokecolor="red" strokeweight="2pt"/>
                  </w:pict>
                </mc:Fallback>
              </mc:AlternateContent>
            </w:r>
            <w:r w:rsidRPr="00820A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Action Chimique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73185" wp14:editId="6143A11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187960</wp:posOffset>
                      </wp:positionV>
                      <wp:extent cx="1623060" cy="1157605"/>
                      <wp:effectExtent l="0" t="0" r="15240" b="2349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060" cy="115760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C318F" id="Connecteur droit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4.8pt" to="204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" strokecolor="red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6FCA3" wp14:editId="2796F5E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111125</wp:posOffset>
                      </wp:positionV>
                      <wp:extent cx="1487170" cy="495935"/>
                      <wp:effectExtent l="0" t="0" r="17780" b="3746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7170" cy="49593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099BC" id="Connecteur droit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8.75pt" to="204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" strokecolor="red" strokeweight="2pt"/>
                  </w:pict>
                </mc:Fallback>
              </mc:AlternateContent>
            </w:r>
            <w:r w:rsidRPr="00820A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Action Mécanique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4359F" wp14:editId="5069F00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111125</wp:posOffset>
                      </wp:positionV>
                      <wp:extent cx="1487170" cy="213995"/>
                      <wp:effectExtent l="0" t="0" r="17780" b="3365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7170" cy="2139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7700" id="Connecteur droit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8.75pt" to="204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" strokecolor="red" strokeweight="2pt"/>
                  </w:pict>
                </mc:Fallback>
              </mc:AlternateContent>
            </w:r>
          </w:p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 w:rsidRPr="00820A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Action Température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9F92A" wp14:editId="644871B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152400</wp:posOffset>
                      </wp:positionV>
                      <wp:extent cx="1778635" cy="437515"/>
                      <wp:effectExtent l="0" t="0" r="12065" b="1968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635" cy="43751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EB4B7" id="Connecteur droit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pt" to="204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" strokecolor="red" strokeweight="2pt"/>
                  </w:pict>
                </mc:Fallback>
              </mc:AlternateContent>
            </w:r>
            <w:r w:rsidRPr="00820AD3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Temps d’action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</w:pPr>
          </w:p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C’est l’action apportée par l’utilisation de matériel qui engendre un frottement et une pression</w:t>
            </w:r>
          </w:p>
        </w:tc>
        <w:tc>
          <w:tcPr>
            <w:tcW w:w="709" w:type="dxa"/>
            <w:vMerge w:val="restart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C’est le fait de laisser agir le produit sur le support qui accroît son pouvoir nettoyant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Représente l’action d’une solution détergente qu</w:t>
            </w:r>
            <w:r w:rsidR="00361E5E">
              <w:rPr>
                <w:rFonts w:cstheme="minorHAnsi"/>
                <w:b/>
                <w:sz w:val="20"/>
                <w:szCs w:val="20"/>
              </w:rPr>
              <w:t>’</w:t>
            </w:r>
            <w:r w:rsidRPr="00820AD3">
              <w:rPr>
                <w:rFonts w:cstheme="minorHAnsi"/>
                <w:b/>
                <w:sz w:val="20"/>
                <w:szCs w:val="20"/>
              </w:rPr>
              <w:t>elle soit acide, basique ou neutre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L’action thermique s’illustre dans plusieurs cas de figure dans les activités de nettoyage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La température de l’eau dans la dilution du produit : L’eau chaude favorise la détergence d’un produit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Cette action est augmentée ou diminuée par la concentration de produit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A défaut de matériel, l’agent est considéré comme action mécanique par son action de frotter à l’aide d’une patte, brosse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4219" w:type="dxa"/>
            <w:vMerge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6791E" w:rsidRPr="00820AD3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20AD3">
              <w:rPr>
                <w:rFonts w:cstheme="minorHAnsi"/>
                <w:b/>
                <w:sz w:val="20"/>
                <w:szCs w:val="20"/>
              </w:rPr>
              <w:t>Pendant les opérations de nettoyage, le temps d’action est combiné à l’action chimique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6791E" w:rsidRPr="00D4406B" w:rsidRDefault="0046791E" w:rsidP="0046791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46791E" w:rsidRPr="00D4406B" w:rsidTr="00265CEF">
        <w:tc>
          <w:tcPr>
            <w:tcW w:w="10031" w:type="dxa"/>
            <w:gridSpan w:val="4"/>
          </w:tcPr>
          <w:p w:rsidR="0046791E" w:rsidRPr="00F312AE" w:rsidRDefault="0046791E" w:rsidP="00297E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Coût de marchandise. Un mélange de légumes est composé des ingrédients aux prix suivants. Quel est le coût des marchandises pour 1 portion de </w:t>
            </w:r>
            <w:r w:rsidR="00297EA3">
              <w:rPr>
                <w:rFonts w:cstheme="minorHAnsi"/>
                <w:b/>
                <w:sz w:val="20"/>
                <w:szCs w:val="20"/>
              </w:rPr>
              <w:t>0.090 kg</w:t>
            </w:r>
            <w:r>
              <w:rPr>
                <w:rFonts w:cstheme="minorHAnsi"/>
                <w:b/>
                <w:sz w:val="20"/>
                <w:szCs w:val="20"/>
              </w:rPr>
              <w:t> ? Arrondissez correctement ! (p.218)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791E" w:rsidRPr="00F312A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10p.</w:t>
            </w: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Légumes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Quantité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Prix CHF/kg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Coût des marchandises</w:t>
            </w:r>
          </w:p>
        </w:tc>
        <w:tc>
          <w:tcPr>
            <w:tcW w:w="709" w:type="dxa"/>
            <w:vMerge w:val="restart"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Carottes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1.500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0E347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-38100</wp:posOffset>
                      </wp:positionV>
                      <wp:extent cx="268605" cy="294640"/>
                      <wp:effectExtent l="0" t="0" r="17145" b="1016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E347E" w:rsidRPr="000E347E" w:rsidRDefault="000E347E" w:rsidP="000E347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347E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27" type="#_x0000_t202" style="position:absolute;left:0;text-align:left;margin-left:-17.25pt;margin-top:-3pt;width:21.1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" fillcolor="white [3201]" strokeweight=".5pt">
                      <v:textbox>
                        <w:txbxContent>
                          <w:p w:rsidR="000E347E" w:rsidRPr="000E347E" w:rsidRDefault="000E347E" w:rsidP="000E34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347E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91E">
              <w:rPr>
                <w:rFonts w:cstheme="minorHAnsi"/>
                <w:b/>
                <w:sz w:val="20"/>
                <w:szCs w:val="20"/>
              </w:rPr>
              <w:t>1.90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>2.85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Haricots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4.20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>7.35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Petits pois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3.75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>5.06 (5.0625)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Céleri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3.10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6.36 (6.355)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05C2">
              <w:rPr>
                <w:rFonts w:cstheme="minorHAnsi"/>
                <w:b/>
                <w:sz w:val="20"/>
                <w:szCs w:val="20"/>
              </w:rPr>
              <w:t>Choux fleur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2.850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4.45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12.68 (12.6825)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Carottes jaunes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2.350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2.20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5.17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Poids total</w:t>
            </w: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005C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11.850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39.47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6791E" w:rsidRPr="00D4406B" w:rsidTr="00265CEF">
        <w:trPr>
          <w:trHeight w:val="567"/>
        </w:trPr>
        <w:tc>
          <w:tcPr>
            <w:tcW w:w="7523" w:type="dxa"/>
            <w:gridSpan w:val="3"/>
            <w:vAlign w:val="center"/>
          </w:tcPr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Calcul pour une portion de 0.090 kg : 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>39.47 / 11.850 = 3.33 CHF/kg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 xml:space="preserve"> x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>0.090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005C2">
              <w:rPr>
                <w:rFonts w:cstheme="minorHAnsi"/>
                <w:b/>
                <w:color w:val="FF0000"/>
                <w:sz w:val="20"/>
                <w:szCs w:val="20"/>
              </w:rPr>
              <w:t xml:space="preserve"> = </w:t>
            </w:r>
            <w:r w:rsidRPr="000005C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0.30 CHF</w:t>
            </w: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46791E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46791E" w:rsidRPr="000005C2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0.30 (0.2997)</w:t>
            </w:r>
          </w:p>
        </w:tc>
        <w:tc>
          <w:tcPr>
            <w:tcW w:w="709" w:type="dxa"/>
            <w:vMerge/>
          </w:tcPr>
          <w:p w:rsidR="0046791E" w:rsidRPr="00D4406B" w:rsidRDefault="0046791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4"/>
      <w:footerReference w:type="default" r:id="rId15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1D" w:rsidRDefault="0041241D" w:rsidP="00D362AA">
      <w:pPr>
        <w:spacing w:after="0" w:line="240" w:lineRule="auto"/>
      </w:pPr>
      <w:r>
        <w:separator/>
      </w:r>
    </w:p>
  </w:endnote>
  <w:endnote w:type="continuationSeparator" w:id="0">
    <w:p w:rsidR="0041241D" w:rsidRDefault="0041241D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0E347E" w:rsidRPr="000E347E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46791E">
          <w:rPr>
            <w:b/>
            <w:sz w:val="28"/>
          </w:rPr>
          <w:t>07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1D" w:rsidRDefault="0041241D" w:rsidP="00D362AA">
      <w:pPr>
        <w:spacing w:after="0" w:line="240" w:lineRule="auto"/>
      </w:pPr>
      <w:r>
        <w:separator/>
      </w:r>
    </w:p>
  </w:footnote>
  <w:footnote w:type="continuationSeparator" w:id="0">
    <w:p w:rsidR="0041241D" w:rsidRDefault="0041241D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E"/>
    <w:rsid w:val="000E347E"/>
    <w:rsid w:val="00135960"/>
    <w:rsid w:val="00196EE6"/>
    <w:rsid w:val="002629E4"/>
    <w:rsid w:val="00297EA3"/>
    <w:rsid w:val="002D501A"/>
    <w:rsid w:val="00307123"/>
    <w:rsid w:val="00357252"/>
    <w:rsid w:val="00361E5E"/>
    <w:rsid w:val="00393E96"/>
    <w:rsid w:val="0041241D"/>
    <w:rsid w:val="0046655C"/>
    <w:rsid w:val="0046791E"/>
    <w:rsid w:val="00525150"/>
    <w:rsid w:val="006437E0"/>
    <w:rsid w:val="006A79A1"/>
    <w:rsid w:val="0079532E"/>
    <w:rsid w:val="007A39AE"/>
    <w:rsid w:val="0098682E"/>
    <w:rsid w:val="009C015D"/>
    <w:rsid w:val="009F4B3B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3BB2"/>
  <w15:docId w15:val="{857BB360-B1ED-4379-9BF1-F256722A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37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dcterms:created xsi:type="dcterms:W3CDTF">2019-10-20T08:08:00Z</dcterms:created>
  <dcterms:modified xsi:type="dcterms:W3CDTF">2020-02-28T12:06:00Z</dcterms:modified>
</cp:coreProperties>
</file>