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B09EB" wp14:editId="10484BB9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des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pt;margin-top:9.9pt;width:10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I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DFY9YI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des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1FBA8821" wp14:editId="52051A33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D362AA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6C04B1" w:rsidRPr="00D4406B" w:rsidRDefault="006C04B1" w:rsidP="006C04B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6C04B1" w:rsidRPr="00D4406B" w:rsidTr="00265CEF">
        <w:tc>
          <w:tcPr>
            <w:tcW w:w="10031" w:type="dxa"/>
          </w:tcPr>
          <w:p w:rsidR="006C04B1" w:rsidRPr="00881E77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C04B1" w:rsidRPr="00D92DF2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62p.</w:t>
            </w:r>
          </w:p>
        </w:tc>
      </w:tr>
      <w:tr w:rsidR="006C04B1" w:rsidRPr="00D4406B" w:rsidTr="00265CEF">
        <w:tc>
          <w:tcPr>
            <w:tcW w:w="10031" w:type="dxa"/>
          </w:tcPr>
          <w:p w:rsidR="006C04B1" w:rsidRPr="00881E77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6C04B1" w:rsidRPr="00D4406B" w:rsidRDefault="006C04B1" w:rsidP="006C04B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6C04B1" w:rsidRPr="00D4406B" w:rsidTr="00265CEF">
        <w:tc>
          <w:tcPr>
            <w:tcW w:w="10031" w:type="dxa"/>
            <w:gridSpan w:val="2"/>
          </w:tcPr>
          <w:p w:rsidR="006C04B1" w:rsidRPr="00F312AE" w:rsidRDefault="006C04B1" w:rsidP="006C04B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a) Expliquer ce qu’est un fruit ? b) Énumérer les six classifications des fruits ! (p.</w:t>
            </w:r>
            <w:r>
              <w:rPr>
                <w:rFonts w:cstheme="minorHAnsi"/>
                <w:b/>
                <w:sz w:val="20"/>
                <w:szCs w:val="20"/>
              </w:rPr>
              <w:t>35-36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C04B1" w:rsidRPr="00F312AE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7p.</w:t>
            </w:r>
          </w:p>
        </w:tc>
      </w:tr>
      <w:tr w:rsidR="006C04B1" w:rsidRPr="00D4406B" w:rsidTr="00265CEF">
        <w:trPr>
          <w:trHeight w:val="567"/>
        </w:trPr>
        <w:tc>
          <w:tcPr>
            <w:tcW w:w="10031" w:type="dxa"/>
            <w:gridSpan w:val="2"/>
            <w:vAlign w:val="center"/>
          </w:tcPr>
          <w:p w:rsidR="006C04B1" w:rsidRPr="00D4406B" w:rsidRDefault="006C04B1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467CF3">
              <w:rPr>
                <w:rFonts w:cstheme="minorHAnsi"/>
                <w:sz w:val="20"/>
                <w:szCs w:val="20"/>
              </w:rPr>
              <w:t>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67CF3">
              <w:rPr>
                <w:rFonts w:cstheme="minorHAnsi"/>
                <w:b/>
                <w:color w:val="FF0000"/>
                <w:sz w:val="20"/>
                <w:szCs w:val="20"/>
              </w:rPr>
              <w:t>Fruit est le terme générique désignant tous les ovaires comestibles des végétaux pluriannuels, cultivés ou croissant à l'état sauvage.</w:t>
            </w:r>
          </w:p>
        </w:tc>
        <w:tc>
          <w:tcPr>
            <w:tcW w:w="709" w:type="dxa"/>
            <w:vMerge w:val="restart"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C04B1" w:rsidRPr="00D4406B" w:rsidTr="00265CEF">
        <w:trPr>
          <w:trHeight w:val="567"/>
        </w:trPr>
        <w:tc>
          <w:tcPr>
            <w:tcW w:w="5015" w:type="dxa"/>
            <w:vAlign w:val="center"/>
          </w:tcPr>
          <w:p w:rsidR="006C04B1" w:rsidRPr="00467CF3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467CF3">
              <w:rPr>
                <w:rFonts w:cstheme="minorHAnsi"/>
                <w:b/>
                <w:sz w:val="20"/>
                <w:szCs w:val="20"/>
              </w:rPr>
              <w:t xml:space="preserve">b1) </w:t>
            </w:r>
            <w:r w:rsidRPr="00467CF3">
              <w:rPr>
                <w:rFonts w:cstheme="minorHAnsi"/>
                <w:b/>
                <w:color w:val="FF0000"/>
                <w:sz w:val="20"/>
                <w:szCs w:val="20"/>
              </w:rPr>
              <w:t>baies</w:t>
            </w:r>
          </w:p>
        </w:tc>
        <w:tc>
          <w:tcPr>
            <w:tcW w:w="5016" w:type="dxa"/>
            <w:vAlign w:val="center"/>
          </w:tcPr>
          <w:p w:rsidR="006C04B1" w:rsidRPr="00467CF3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Pr="00467CF3">
              <w:rPr>
                <w:rFonts w:cstheme="minorHAnsi"/>
                <w:b/>
                <w:sz w:val="20"/>
                <w:szCs w:val="20"/>
              </w:rPr>
              <w:t>4)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67CF3">
              <w:rPr>
                <w:rFonts w:cstheme="minorHAnsi"/>
                <w:b/>
                <w:color w:val="FF0000"/>
                <w:sz w:val="20"/>
                <w:szCs w:val="20"/>
              </w:rPr>
              <w:t xml:space="preserve">fruits à noyau </w:t>
            </w:r>
          </w:p>
        </w:tc>
        <w:tc>
          <w:tcPr>
            <w:tcW w:w="709" w:type="dxa"/>
            <w:vMerge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C04B1" w:rsidRPr="00D4406B" w:rsidTr="00265CEF">
        <w:trPr>
          <w:trHeight w:val="567"/>
        </w:trPr>
        <w:tc>
          <w:tcPr>
            <w:tcW w:w="5015" w:type="dxa"/>
            <w:vAlign w:val="center"/>
          </w:tcPr>
          <w:p w:rsidR="006C04B1" w:rsidRPr="00467CF3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467CF3">
              <w:rPr>
                <w:rFonts w:cstheme="minorHAnsi"/>
                <w:b/>
                <w:sz w:val="20"/>
                <w:szCs w:val="20"/>
              </w:rPr>
              <w:t>b2)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67CF3">
              <w:rPr>
                <w:rFonts w:cstheme="minorHAnsi"/>
                <w:b/>
                <w:color w:val="FF0000"/>
                <w:sz w:val="20"/>
                <w:szCs w:val="20"/>
              </w:rPr>
              <w:t>fruits à coques</w:t>
            </w:r>
          </w:p>
        </w:tc>
        <w:tc>
          <w:tcPr>
            <w:tcW w:w="5016" w:type="dxa"/>
            <w:vAlign w:val="center"/>
          </w:tcPr>
          <w:p w:rsidR="006C04B1" w:rsidRPr="00467CF3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Pr="00467CF3">
              <w:rPr>
                <w:rFonts w:cstheme="minorHAnsi"/>
                <w:b/>
                <w:sz w:val="20"/>
                <w:szCs w:val="20"/>
              </w:rPr>
              <w:t>5)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67CF3">
              <w:rPr>
                <w:rFonts w:cstheme="minorHAnsi"/>
                <w:b/>
                <w:color w:val="FF0000"/>
                <w:sz w:val="20"/>
                <w:szCs w:val="20"/>
              </w:rPr>
              <w:t>fruits tropicaux et exotiques</w:t>
            </w:r>
          </w:p>
        </w:tc>
        <w:tc>
          <w:tcPr>
            <w:tcW w:w="709" w:type="dxa"/>
            <w:vMerge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C04B1" w:rsidRPr="00D4406B" w:rsidTr="00265CEF">
        <w:trPr>
          <w:trHeight w:val="567"/>
        </w:trPr>
        <w:tc>
          <w:tcPr>
            <w:tcW w:w="5015" w:type="dxa"/>
            <w:vAlign w:val="center"/>
          </w:tcPr>
          <w:p w:rsidR="006C04B1" w:rsidRPr="00467CF3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Pr="00467CF3">
              <w:rPr>
                <w:rFonts w:cstheme="minorHAnsi"/>
                <w:b/>
                <w:sz w:val="20"/>
                <w:szCs w:val="20"/>
              </w:rPr>
              <w:t>3)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67CF3">
              <w:rPr>
                <w:rFonts w:cstheme="minorHAnsi"/>
                <w:b/>
                <w:color w:val="FF0000"/>
                <w:sz w:val="20"/>
                <w:szCs w:val="20"/>
              </w:rPr>
              <w:t>fruits à pépins</w:t>
            </w:r>
          </w:p>
        </w:tc>
        <w:tc>
          <w:tcPr>
            <w:tcW w:w="5016" w:type="dxa"/>
            <w:vAlign w:val="center"/>
          </w:tcPr>
          <w:p w:rsidR="006C04B1" w:rsidRPr="00467CF3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Pr="00467CF3">
              <w:rPr>
                <w:rFonts w:cstheme="minorHAnsi"/>
                <w:b/>
                <w:sz w:val="20"/>
                <w:szCs w:val="20"/>
              </w:rPr>
              <w:t>6)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67CF3">
              <w:rPr>
                <w:rFonts w:cstheme="minorHAnsi"/>
                <w:b/>
                <w:color w:val="FF0000"/>
                <w:sz w:val="20"/>
                <w:szCs w:val="20"/>
              </w:rPr>
              <w:t xml:space="preserve">agrumes </w:t>
            </w:r>
          </w:p>
        </w:tc>
        <w:tc>
          <w:tcPr>
            <w:tcW w:w="709" w:type="dxa"/>
            <w:vMerge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6C04B1" w:rsidRPr="00D4406B" w:rsidRDefault="006C04B1" w:rsidP="006C04B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006"/>
        <w:gridCol w:w="1337"/>
        <w:gridCol w:w="669"/>
        <w:gridCol w:w="1003"/>
        <w:gridCol w:w="1003"/>
        <w:gridCol w:w="669"/>
        <w:gridCol w:w="1337"/>
        <w:gridCol w:w="2007"/>
        <w:gridCol w:w="709"/>
      </w:tblGrid>
      <w:tr w:rsidR="006C04B1" w:rsidRPr="00D4406B" w:rsidTr="00265CEF">
        <w:tc>
          <w:tcPr>
            <w:tcW w:w="10031" w:type="dxa"/>
            <w:gridSpan w:val="8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a) Caractéristique de qualité des frui</w:t>
            </w:r>
            <w:r>
              <w:rPr>
                <w:rFonts w:cstheme="minorHAnsi"/>
                <w:b/>
                <w:sz w:val="20"/>
                <w:szCs w:val="20"/>
              </w:rPr>
              <w:t>t</w:t>
            </w:r>
            <w:r>
              <w:rPr>
                <w:rFonts w:cstheme="minorHAnsi"/>
                <w:b/>
                <w:sz w:val="20"/>
                <w:szCs w:val="20"/>
              </w:rPr>
              <w:t xml:space="preserve">s ? b) Les labels ? c) Réception et stockage ? d) Méthodes de conservation ? </w:t>
            </w:r>
          </w:p>
          <w:p w:rsidR="006C04B1" w:rsidRPr="00F312AE" w:rsidRDefault="006C04B1" w:rsidP="006C04B1">
            <w:pPr>
              <w:pStyle w:val="En-tte"/>
              <w:tabs>
                <w:tab w:val="clear" w:pos="4536"/>
                <w:tab w:val="clear" w:pos="9072"/>
                <w:tab w:val="righ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e) Locaux de stockage ?</w:t>
            </w:r>
            <w:r>
              <w:rPr>
                <w:rFonts w:cstheme="minorHAnsi"/>
                <w:b/>
                <w:sz w:val="20"/>
                <w:szCs w:val="20"/>
              </w:rPr>
              <w:tab/>
              <w:t xml:space="preserve"> Complétez le tableau ci-dessous ! (p.</w:t>
            </w:r>
            <w:r>
              <w:rPr>
                <w:rFonts w:cstheme="minorHAnsi"/>
                <w:b/>
                <w:sz w:val="20"/>
                <w:szCs w:val="20"/>
              </w:rPr>
              <w:t>35-36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C04B1" w:rsidRPr="00F312AE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12p.</w:t>
            </w:r>
          </w:p>
        </w:tc>
      </w:tr>
      <w:tr w:rsidR="006C04B1" w:rsidRPr="00D4406B" w:rsidTr="00265CEF">
        <w:trPr>
          <w:trHeight w:val="567"/>
        </w:trPr>
        <w:tc>
          <w:tcPr>
            <w:tcW w:w="5015" w:type="dxa"/>
            <w:gridSpan w:val="4"/>
            <w:vAlign w:val="center"/>
          </w:tcPr>
          <w:p w:rsidR="006C04B1" w:rsidRPr="00467CF3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E84C4B">
              <w:rPr>
                <w:rFonts w:cstheme="minorHAnsi"/>
                <w:b/>
                <w:sz w:val="20"/>
                <w:szCs w:val="20"/>
              </w:rPr>
              <w:t>a)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82B3B">
              <w:rPr>
                <w:rFonts w:cstheme="minorHAnsi"/>
                <w:b/>
                <w:color w:val="FF0000"/>
                <w:sz w:val="20"/>
                <w:szCs w:val="20"/>
              </w:rPr>
              <w:t>Les fruits de table</w:t>
            </w:r>
          </w:p>
        </w:tc>
        <w:tc>
          <w:tcPr>
            <w:tcW w:w="5016" w:type="dxa"/>
            <w:gridSpan w:val="4"/>
            <w:vAlign w:val="center"/>
          </w:tcPr>
          <w:p w:rsidR="006C04B1" w:rsidRPr="00467CF3" w:rsidRDefault="006C04B1" w:rsidP="00265CEF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Extra, I ou II ; </w:t>
            </w:r>
            <w:r w:rsidRPr="00E84C4B">
              <w:rPr>
                <w:rFonts w:cstheme="minorHAnsi"/>
                <w:b/>
                <w:sz w:val="20"/>
                <w:szCs w:val="20"/>
              </w:rPr>
              <w:t>fruit à maturation complète, exempts de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84C4B">
              <w:rPr>
                <w:rFonts w:cstheme="minorHAnsi"/>
                <w:b/>
                <w:sz w:val="20"/>
                <w:szCs w:val="20"/>
              </w:rPr>
              <w:t>défauts et propres, de forme et de couleur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84C4B">
              <w:rPr>
                <w:rFonts w:cstheme="minorHAnsi"/>
                <w:b/>
                <w:sz w:val="20"/>
                <w:szCs w:val="20"/>
              </w:rPr>
              <w:t>correspondant à leur variété</w:t>
            </w:r>
          </w:p>
        </w:tc>
        <w:tc>
          <w:tcPr>
            <w:tcW w:w="709" w:type="dxa"/>
            <w:vMerge w:val="restart"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C04B1" w:rsidRPr="00D4406B" w:rsidTr="00265CEF">
        <w:trPr>
          <w:trHeight w:val="567"/>
        </w:trPr>
        <w:tc>
          <w:tcPr>
            <w:tcW w:w="5015" w:type="dxa"/>
            <w:gridSpan w:val="4"/>
            <w:vAlign w:val="center"/>
          </w:tcPr>
          <w:p w:rsidR="006C04B1" w:rsidRPr="00467CF3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E84C4B">
              <w:rPr>
                <w:rFonts w:cstheme="minorHAnsi"/>
                <w:b/>
                <w:sz w:val="20"/>
                <w:szCs w:val="20"/>
              </w:rPr>
              <w:t>a)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82B3B">
              <w:rPr>
                <w:rFonts w:cstheme="minorHAnsi"/>
                <w:b/>
                <w:color w:val="FF0000"/>
                <w:sz w:val="20"/>
                <w:szCs w:val="20"/>
              </w:rPr>
              <w:t>Les fruits à cuire</w:t>
            </w:r>
          </w:p>
        </w:tc>
        <w:tc>
          <w:tcPr>
            <w:tcW w:w="5016" w:type="dxa"/>
            <w:gridSpan w:val="4"/>
            <w:vAlign w:val="center"/>
          </w:tcPr>
          <w:p w:rsidR="006C04B1" w:rsidRPr="00467CF3" w:rsidRDefault="006C04B1" w:rsidP="00265CEF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E84C4B">
              <w:rPr>
                <w:rFonts w:cstheme="minorHAnsi"/>
                <w:b/>
                <w:sz w:val="20"/>
                <w:szCs w:val="20"/>
              </w:rPr>
              <w:t>fruits mûrs, propres, non abîmés, qui se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84C4B">
              <w:rPr>
                <w:rFonts w:cstheme="minorHAnsi"/>
                <w:b/>
                <w:sz w:val="20"/>
                <w:szCs w:val="20"/>
              </w:rPr>
              <w:t>prêtent à la cuisson, au séchage et à la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84C4B">
              <w:rPr>
                <w:rFonts w:cstheme="minorHAnsi"/>
                <w:b/>
                <w:sz w:val="20"/>
                <w:szCs w:val="20"/>
              </w:rPr>
              <w:t>conservation</w:t>
            </w:r>
          </w:p>
        </w:tc>
        <w:tc>
          <w:tcPr>
            <w:tcW w:w="709" w:type="dxa"/>
            <w:vMerge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C04B1" w:rsidRPr="00D4406B" w:rsidTr="00265CEF">
        <w:trPr>
          <w:trHeight w:val="567"/>
        </w:trPr>
        <w:tc>
          <w:tcPr>
            <w:tcW w:w="5015" w:type="dxa"/>
            <w:gridSpan w:val="4"/>
            <w:vAlign w:val="center"/>
          </w:tcPr>
          <w:p w:rsidR="006C04B1" w:rsidRPr="00467CF3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b) </w:t>
            </w:r>
            <w:r w:rsidRPr="00467CF3">
              <w:rPr>
                <w:rFonts w:cstheme="minorHAnsi"/>
                <w:b/>
                <w:color w:val="FF0000"/>
                <w:sz w:val="20"/>
                <w:szCs w:val="20"/>
              </w:rPr>
              <w:t>Fruits IP = fruits en production intégrée</w:t>
            </w:r>
          </w:p>
        </w:tc>
        <w:tc>
          <w:tcPr>
            <w:tcW w:w="5016" w:type="dxa"/>
            <w:gridSpan w:val="4"/>
            <w:vAlign w:val="center"/>
          </w:tcPr>
          <w:p w:rsidR="006C04B1" w:rsidRPr="00467CF3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b) </w:t>
            </w:r>
            <w:r w:rsidRPr="00467CF3">
              <w:rPr>
                <w:rFonts w:cstheme="minorHAnsi"/>
                <w:b/>
                <w:color w:val="FF0000"/>
                <w:sz w:val="20"/>
                <w:szCs w:val="20"/>
              </w:rPr>
              <w:t>Fruits BIO = Culture biologique contrôlée</w:t>
            </w:r>
          </w:p>
        </w:tc>
        <w:tc>
          <w:tcPr>
            <w:tcW w:w="709" w:type="dxa"/>
            <w:vMerge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C04B1" w:rsidRPr="00D4406B" w:rsidTr="00265CEF">
        <w:trPr>
          <w:trHeight w:val="567"/>
        </w:trPr>
        <w:tc>
          <w:tcPr>
            <w:tcW w:w="5015" w:type="dxa"/>
            <w:gridSpan w:val="4"/>
            <w:vAlign w:val="center"/>
          </w:tcPr>
          <w:p w:rsidR="006C04B1" w:rsidRPr="00467CF3" w:rsidRDefault="006C04B1" w:rsidP="00265CEF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c) </w:t>
            </w:r>
            <w:r w:rsidRPr="00882B3B">
              <w:rPr>
                <w:rFonts w:cstheme="minorHAnsi"/>
                <w:b/>
                <w:sz w:val="20"/>
                <w:szCs w:val="20"/>
              </w:rPr>
              <w:t xml:space="preserve">N'acheter que la </w:t>
            </w:r>
            <w:r w:rsidRPr="00882B3B">
              <w:rPr>
                <w:rFonts w:cstheme="minorHAnsi"/>
                <w:b/>
                <w:color w:val="FF0000"/>
                <w:sz w:val="20"/>
                <w:szCs w:val="20"/>
              </w:rPr>
              <w:t xml:space="preserve">quantité de fruits </w:t>
            </w:r>
            <w:r w:rsidRPr="00882B3B">
              <w:rPr>
                <w:rFonts w:cstheme="minorHAnsi"/>
                <w:b/>
                <w:sz w:val="20"/>
                <w:szCs w:val="20"/>
              </w:rPr>
              <w:t xml:space="preserve">nécessaire pour couvrir </w:t>
            </w:r>
            <w:r w:rsidRPr="00882B3B">
              <w:rPr>
                <w:rFonts w:cstheme="minorHAnsi"/>
                <w:b/>
                <w:color w:val="FF0000"/>
                <w:sz w:val="20"/>
                <w:szCs w:val="20"/>
              </w:rPr>
              <w:t>les besoins immédiats</w:t>
            </w:r>
          </w:p>
        </w:tc>
        <w:tc>
          <w:tcPr>
            <w:tcW w:w="5016" w:type="dxa"/>
            <w:gridSpan w:val="4"/>
            <w:vAlign w:val="center"/>
          </w:tcPr>
          <w:p w:rsidR="006C04B1" w:rsidRPr="00467CF3" w:rsidRDefault="006C04B1" w:rsidP="00265CEF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c) </w:t>
            </w:r>
            <w:r w:rsidRPr="00882B3B">
              <w:rPr>
                <w:rFonts w:cstheme="minorHAnsi"/>
                <w:b/>
                <w:sz w:val="20"/>
                <w:szCs w:val="20"/>
              </w:rPr>
              <w:t>Entreposer au frais, à une température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82B3B">
              <w:rPr>
                <w:rFonts w:cstheme="minorHAnsi"/>
                <w:b/>
                <w:sz w:val="20"/>
                <w:szCs w:val="20"/>
              </w:rPr>
              <w:t xml:space="preserve">de </w:t>
            </w:r>
            <w:r w:rsidRPr="00882B3B">
              <w:rPr>
                <w:rFonts w:cstheme="minorHAnsi"/>
                <w:b/>
                <w:color w:val="FF0000"/>
                <w:sz w:val="20"/>
                <w:szCs w:val="20"/>
              </w:rPr>
              <w:t>4°C à 6°C</w:t>
            </w:r>
          </w:p>
        </w:tc>
        <w:tc>
          <w:tcPr>
            <w:tcW w:w="709" w:type="dxa"/>
            <w:vMerge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C04B1" w:rsidRPr="00D4406B" w:rsidTr="00265CEF">
        <w:trPr>
          <w:trHeight w:val="567"/>
        </w:trPr>
        <w:tc>
          <w:tcPr>
            <w:tcW w:w="5015" w:type="dxa"/>
            <w:gridSpan w:val="4"/>
            <w:vAlign w:val="center"/>
          </w:tcPr>
          <w:p w:rsidR="006C04B1" w:rsidRPr="00467CF3" w:rsidRDefault="006C04B1" w:rsidP="00265CEF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c) </w:t>
            </w:r>
            <w:r w:rsidRPr="00882B3B">
              <w:rPr>
                <w:rFonts w:cstheme="minorHAnsi"/>
                <w:b/>
                <w:sz w:val="20"/>
                <w:szCs w:val="20"/>
              </w:rPr>
              <w:t xml:space="preserve">Durée de </w:t>
            </w:r>
            <w:r w:rsidRPr="00882B3B">
              <w:rPr>
                <w:rFonts w:cstheme="minorHAnsi"/>
                <w:b/>
                <w:color w:val="FF0000"/>
                <w:sz w:val="20"/>
                <w:szCs w:val="20"/>
              </w:rPr>
              <w:t xml:space="preserve">conservation est de 1 à 2 jours </w:t>
            </w:r>
            <w:r w:rsidRPr="00882B3B">
              <w:rPr>
                <w:rFonts w:cstheme="minorHAnsi"/>
                <w:b/>
                <w:sz w:val="20"/>
                <w:szCs w:val="20"/>
              </w:rPr>
              <w:t>pour les baies</w:t>
            </w:r>
          </w:p>
        </w:tc>
        <w:tc>
          <w:tcPr>
            <w:tcW w:w="5016" w:type="dxa"/>
            <w:gridSpan w:val="4"/>
            <w:vAlign w:val="center"/>
          </w:tcPr>
          <w:p w:rsidR="006C04B1" w:rsidRPr="00467CF3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c) </w:t>
            </w:r>
            <w:r w:rsidRPr="00882B3B">
              <w:rPr>
                <w:rFonts w:cstheme="minorHAnsi"/>
                <w:b/>
                <w:sz w:val="20"/>
                <w:szCs w:val="20"/>
              </w:rPr>
              <w:t xml:space="preserve">Taux d'humidité de </w:t>
            </w:r>
            <w:r w:rsidRPr="00882B3B">
              <w:rPr>
                <w:rFonts w:cstheme="minorHAnsi"/>
                <w:b/>
                <w:color w:val="FF0000"/>
                <w:sz w:val="20"/>
                <w:szCs w:val="20"/>
              </w:rPr>
              <w:t>80 à 90%</w:t>
            </w:r>
          </w:p>
        </w:tc>
        <w:tc>
          <w:tcPr>
            <w:tcW w:w="709" w:type="dxa"/>
            <w:vMerge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C04B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d) </w:t>
            </w:r>
            <w:r w:rsidRPr="009776D6">
              <w:rPr>
                <w:rFonts w:cstheme="minorHAnsi"/>
                <w:b/>
                <w:color w:val="FF0000"/>
                <w:sz w:val="20"/>
                <w:szCs w:val="20"/>
              </w:rPr>
              <w:t>séchés</w:t>
            </w:r>
          </w:p>
        </w:tc>
        <w:tc>
          <w:tcPr>
            <w:tcW w:w="2006" w:type="dxa"/>
            <w:gridSpan w:val="2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d) stérilisés</w:t>
            </w:r>
          </w:p>
        </w:tc>
        <w:tc>
          <w:tcPr>
            <w:tcW w:w="2006" w:type="dxa"/>
            <w:gridSpan w:val="2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d) surgelés</w:t>
            </w:r>
          </w:p>
        </w:tc>
        <w:tc>
          <w:tcPr>
            <w:tcW w:w="2006" w:type="dxa"/>
            <w:gridSpan w:val="2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d) </w:t>
            </w:r>
            <w:r w:rsidRPr="009776D6">
              <w:rPr>
                <w:rFonts w:cstheme="minorHAnsi"/>
                <w:b/>
                <w:color w:val="FF0000"/>
                <w:sz w:val="20"/>
                <w:szCs w:val="20"/>
              </w:rPr>
              <w:t>confits</w:t>
            </w:r>
          </w:p>
        </w:tc>
        <w:tc>
          <w:tcPr>
            <w:tcW w:w="2007" w:type="dxa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d) à l’acool</w:t>
            </w:r>
          </w:p>
        </w:tc>
        <w:tc>
          <w:tcPr>
            <w:tcW w:w="709" w:type="dxa"/>
            <w:vMerge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C04B1" w:rsidRPr="00D4406B" w:rsidTr="00265CEF">
        <w:trPr>
          <w:trHeight w:val="567"/>
        </w:trPr>
        <w:tc>
          <w:tcPr>
            <w:tcW w:w="3343" w:type="dxa"/>
            <w:gridSpan w:val="2"/>
            <w:vAlign w:val="center"/>
          </w:tcPr>
          <w:p w:rsidR="006C04B1" w:rsidRPr="00467CF3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e) au frigo</w:t>
            </w:r>
          </w:p>
        </w:tc>
        <w:tc>
          <w:tcPr>
            <w:tcW w:w="3344" w:type="dxa"/>
            <w:gridSpan w:val="4"/>
            <w:vAlign w:val="center"/>
          </w:tcPr>
          <w:p w:rsidR="006C04B1" w:rsidRPr="00467CF3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e) </w:t>
            </w:r>
            <w:r w:rsidRPr="009776D6">
              <w:rPr>
                <w:rFonts w:cstheme="minorHAnsi"/>
                <w:b/>
                <w:color w:val="FF0000"/>
                <w:sz w:val="20"/>
                <w:szCs w:val="20"/>
              </w:rPr>
              <w:t>congélateur</w:t>
            </w:r>
          </w:p>
        </w:tc>
        <w:tc>
          <w:tcPr>
            <w:tcW w:w="3344" w:type="dxa"/>
            <w:gridSpan w:val="2"/>
            <w:vAlign w:val="center"/>
          </w:tcPr>
          <w:p w:rsidR="006C04B1" w:rsidRPr="00467CF3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e) </w:t>
            </w:r>
            <w:r w:rsidRPr="009776D6">
              <w:rPr>
                <w:rFonts w:cstheme="minorHAnsi"/>
                <w:b/>
                <w:color w:val="FF0000"/>
                <w:sz w:val="20"/>
                <w:szCs w:val="20"/>
              </w:rPr>
              <w:t>économat</w:t>
            </w:r>
          </w:p>
        </w:tc>
        <w:tc>
          <w:tcPr>
            <w:tcW w:w="709" w:type="dxa"/>
            <w:vMerge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6C04B1" w:rsidRDefault="006C04B1" w:rsidP="006C04B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6C04B1" w:rsidRDefault="006C04B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6C04B1" w:rsidRPr="00D4406B" w:rsidTr="00265CEF">
        <w:tc>
          <w:tcPr>
            <w:tcW w:w="10031" w:type="dxa"/>
            <w:gridSpan w:val="4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pos="9645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3. Reconnaître les fruits, classifier et déterminer la saison correspondante, à vous de compléter le tableau ! </w:t>
            </w:r>
          </w:p>
          <w:p w:rsidR="006C04B1" w:rsidRPr="00F312AE" w:rsidRDefault="006C04B1" w:rsidP="006C04B1">
            <w:pPr>
              <w:pStyle w:val="En-tte"/>
              <w:tabs>
                <w:tab w:val="clear" w:pos="4536"/>
                <w:tab w:val="clear" w:pos="9072"/>
                <w:tab w:val="right" w:pos="9645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ab/>
              <w:t>(p.</w:t>
            </w:r>
            <w:r>
              <w:rPr>
                <w:rFonts w:cstheme="minorHAnsi"/>
                <w:b/>
                <w:sz w:val="20"/>
                <w:szCs w:val="20"/>
              </w:rPr>
              <w:t>35-40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C04B1" w:rsidRPr="00F312AE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16p.</w:t>
            </w:r>
          </w:p>
        </w:tc>
      </w:tr>
      <w:tr w:rsidR="006C04B1" w:rsidRPr="00D4406B" w:rsidTr="00265CEF">
        <w:trPr>
          <w:trHeight w:val="567"/>
        </w:trPr>
        <w:tc>
          <w:tcPr>
            <w:tcW w:w="2507" w:type="dxa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5A8D33A9" wp14:editId="7603B67A">
                  <wp:extent cx="1260000" cy="840570"/>
                  <wp:effectExtent l="0" t="0" r="0" b="0"/>
                  <wp:docPr id="4" name="Image 4" descr="Résultat de recherche d'images pour &quot;fra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fra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84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 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fraise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Classification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baies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Saison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été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08" w:type="dxa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077C6F98" wp14:editId="4BD1C4B4">
                  <wp:extent cx="1260000" cy="775378"/>
                  <wp:effectExtent l="0" t="0" r="0" b="5715"/>
                  <wp:docPr id="20" name="Image 20" descr="Résultat de recherche d'images pour &quot;pomme gold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mme gold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77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 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pomme Golden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Classification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à pépins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Saison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automne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08" w:type="dxa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497406DB" wp14:editId="0337D4C2">
                  <wp:extent cx="1260000" cy="844200"/>
                  <wp:effectExtent l="0" t="0" r="0" b="0"/>
                  <wp:docPr id="21" name="Image 2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84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 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abricot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Classification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à noyau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Saison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été</w:t>
            </w:r>
            <w:r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08" w:type="dxa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0FE9B7BF" wp14:editId="143AE6BE">
                  <wp:extent cx="1260000" cy="832877"/>
                  <wp:effectExtent l="0" t="0" r="0" b="5715"/>
                  <wp:docPr id="22" name="Image 22" descr="Résultat de recherche d'images pour &quot;frambo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frambo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83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 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framboise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Classification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baies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Saison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été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  <w:vMerge w:val="restart"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C04B1" w:rsidRPr="00D4406B" w:rsidTr="00265CEF">
        <w:trPr>
          <w:trHeight w:val="567"/>
        </w:trPr>
        <w:tc>
          <w:tcPr>
            <w:tcW w:w="2507" w:type="dxa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0C61C1A4" wp14:editId="1D4E773D">
                  <wp:extent cx="1235988" cy="819150"/>
                  <wp:effectExtent l="0" t="0" r="2540" b="0"/>
                  <wp:docPr id="23" name="Image 23" descr="Résultat de recherche d'images pour &quot;poires confére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oires confére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17" cy="81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 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poire Conférence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Classification </w:t>
            </w:r>
            <w:r w:rsidRPr="00F76F46">
              <w:rPr>
                <w:rFonts w:cstheme="minorHAnsi"/>
                <w:b/>
                <w:color w:val="FF0000"/>
                <w:sz w:val="20"/>
                <w:szCs w:val="20"/>
              </w:rPr>
              <w:t>à pépins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Saison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automne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08" w:type="dxa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66411DA6" wp14:editId="6B1B55E0">
                  <wp:extent cx="1257300" cy="752284"/>
                  <wp:effectExtent l="0" t="0" r="0" b="0"/>
                  <wp:docPr id="29" name="Image 29" descr="Résultat de recherche d'images pour &quot;poires louise bon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poires louise bon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58" cy="75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 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poire Luise Bonne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Classification </w:t>
            </w:r>
            <w:r w:rsidRPr="00F76F46">
              <w:rPr>
                <w:rFonts w:cstheme="minorHAnsi"/>
                <w:b/>
                <w:color w:val="FF0000"/>
                <w:sz w:val="20"/>
                <w:szCs w:val="20"/>
              </w:rPr>
              <w:t>à pépins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Saison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automne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08" w:type="dxa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12BA53C9" wp14:editId="112CFE98">
                  <wp:extent cx="1130300" cy="847725"/>
                  <wp:effectExtent l="0" t="0" r="0" b="9525"/>
                  <wp:docPr id="25" name="Image 25" descr="Résultat de recherche d'images pour &quot;myrtille sauv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myrtille sauv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123" cy="849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 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myrille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Classification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baies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Saison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été</w:t>
            </w:r>
            <w:r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08" w:type="dxa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062FC605" wp14:editId="71CC5527">
                  <wp:extent cx="1238250" cy="752475"/>
                  <wp:effectExtent l="0" t="0" r="0" b="9525"/>
                  <wp:docPr id="26" name="Image 26" descr="C:\Users\heubrandner\Downloads\gros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eubrandner\Downloads\gros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726" cy="76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 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groseille / raisinet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Classification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baies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Saison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été</w:t>
            </w:r>
            <w:r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09" w:type="dxa"/>
            <w:vMerge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C04B1" w:rsidRPr="00D4406B" w:rsidTr="00265CEF">
        <w:trPr>
          <w:trHeight w:val="567"/>
        </w:trPr>
        <w:tc>
          <w:tcPr>
            <w:tcW w:w="2507" w:type="dxa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15B2FADD" wp14:editId="0E4EA377">
                  <wp:extent cx="828000" cy="828000"/>
                  <wp:effectExtent l="0" t="0" r="0" b="0"/>
                  <wp:docPr id="27" name="Image 27" descr="Résultat de recherche d'images pour &quot;pommes rein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mmes rein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 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pomme Reinette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Classification </w:t>
            </w:r>
            <w:r w:rsidRPr="00F76F46">
              <w:rPr>
                <w:rFonts w:cstheme="minorHAnsi"/>
                <w:b/>
                <w:color w:val="FF0000"/>
                <w:sz w:val="20"/>
                <w:szCs w:val="20"/>
              </w:rPr>
              <w:t>à pépins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Saison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automne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08" w:type="dxa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79E1C207" wp14:editId="64DD706A">
                  <wp:extent cx="1171575" cy="816000"/>
                  <wp:effectExtent l="0" t="0" r="0" b="3175"/>
                  <wp:docPr id="28" name="Image 28" descr="Résultat de recherche d'images pour &quot;coi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coi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 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coing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Classification </w:t>
            </w:r>
            <w:r w:rsidRPr="00F76F46">
              <w:rPr>
                <w:rFonts w:cstheme="minorHAnsi"/>
                <w:b/>
                <w:color w:val="FF0000"/>
                <w:sz w:val="20"/>
                <w:szCs w:val="20"/>
              </w:rPr>
              <w:t>à pépins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Saison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automne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08" w:type="dxa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1E2E85AD" wp14:editId="79CAF84A">
                  <wp:extent cx="1080000" cy="780000"/>
                  <wp:effectExtent l="0" t="0" r="6350" b="1270"/>
                  <wp:docPr id="37" name="Image 37" descr="Résultat de recherche d'images pour &quot;pommes royal gal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e recherche d'images pour &quot;pommes royal gal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 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pomme Gala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Classification </w:t>
            </w:r>
            <w:r w:rsidRPr="00F76F46">
              <w:rPr>
                <w:rFonts w:cstheme="minorHAnsi"/>
                <w:b/>
                <w:color w:val="FF0000"/>
                <w:sz w:val="20"/>
                <w:szCs w:val="20"/>
              </w:rPr>
              <w:t>à pépins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Saison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automne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08" w:type="dxa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7AA422CB" wp14:editId="05D7C5F4">
                  <wp:extent cx="1257300" cy="771525"/>
                  <wp:effectExtent l="0" t="0" r="0" b="9525"/>
                  <wp:docPr id="31" name="Image 31" descr="Résultat de recherche d'images pour &quot;ceris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ceris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457" cy="77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 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cerise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Classification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à noyau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Saison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été</w:t>
            </w:r>
            <w:r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09" w:type="dxa"/>
            <w:vMerge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C04B1" w:rsidRPr="00D4406B" w:rsidTr="00265CEF">
        <w:trPr>
          <w:trHeight w:val="567"/>
        </w:trPr>
        <w:tc>
          <w:tcPr>
            <w:tcW w:w="2507" w:type="dxa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03CA06E6" wp14:editId="787766D0">
                  <wp:extent cx="1118821" cy="808038"/>
                  <wp:effectExtent l="0" t="0" r="5715" b="0"/>
                  <wp:docPr id="32" name="Image 32" descr="Résultat de recherche d'images pour &quot;pê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pêc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89" cy="80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 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pêche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Classification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à noyau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Saison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été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08" w:type="dxa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17B041C9" wp14:editId="5FD8782F">
                  <wp:extent cx="1219200" cy="762000"/>
                  <wp:effectExtent l="0" t="0" r="0" b="0"/>
                  <wp:docPr id="33" name="Image 33" descr="Résultat de recherche d'images pour &quot;prune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prune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76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 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pruneaux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Classification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à noyau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Saison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automne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08" w:type="dxa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0E879DCF" wp14:editId="03BDD5E9">
                  <wp:extent cx="1081966" cy="792000"/>
                  <wp:effectExtent l="0" t="0" r="4445" b="8255"/>
                  <wp:docPr id="34" name="Image 34" descr="Résultat de recherche d'images pour &quot;prune ja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prune jau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966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 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prune / mirabelle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Classification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à noyau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Saison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été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08" w:type="dxa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24C3F89A" wp14:editId="0D250530">
                  <wp:extent cx="1057275" cy="792957"/>
                  <wp:effectExtent l="0" t="0" r="0" b="7620"/>
                  <wp:docPr id="35" name="Image 35" descr="Résultat de recherche d'images pour &quot;cassis fr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ésultat de recherche d'images pour &quot;cassis fr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967" cy="797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 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cassis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Classification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baies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2155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Saison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été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  <w:vMerge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6C04B1" w:rsidRDefault="006C04B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6C04B1" w:rsidRPr="00D4406B" w:rsidTr="00265CEF">
        <w:tc>
          <w:tcPr>
            <w:tcW w:w="10031" w:type="dxa"/>
            <w:gridSpan w:val="2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Les micro-organismes (p.</w:t>
            </w:r>
            <w:r>
              <w:rPr>
                <w:rFonts w:cstheme="minorHAnsi"/>
                <w:b/>
                <w:sz w:val="20"/>
                <w:szCs w:val="20"/>
              </w:rPr>
              <w:t>201-203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a) Quelle définition pouvez-vous donner aux micro-organismes ? b) Citez les quatre groupes de micro-organismes ! </w:t>
            </w:r>
          </w:p>
          <w:p w:rsidR="006C04B1" w:rsidRPr="00F312AE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c) Quelle combinaison gagnantes pour le développement des micro-organismes ?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C04B1" w:rsidRPr="00F312AE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10p.</w:t>
            </w:r>
          </w:p>
        </w:tc>
      </w:tr>
      <w:tr w:rsidR="006C04B1" w:rsidRPr="00D4406B" w:rsidTr="00265CEF">
        <w:trPr>
          <w:trHeight w:val="567"/>
        </w:trPr>
        <w:tc>
          <w:tcPr>
            <w:tcW w:w="10031" w:type="dxa"/>
            <w:gridSpan w:val="2"/>
            <w:vAlign w:val="center"/>
          </w:tcPr>
          <w:p w:rsidR="006C04B1" w:rsidRPr="006C499D" w:rsidRDefault="006C04B1" w:rsidP="00265CEF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a) </w:t>
            </w:r>
            <w:r w:rsidRPr="006C499D">
              <w:rPr>
                <w:rFonts w:cstheme="minorHAnsi"/>
                <w:b/>
                <w:color w:val="FF0000"/>
                <w:sz w:val="20"/>
                <w:szCs w:val="20"/>
              </w:rPr>
              <w:t>Les micro-organismes sont des êtres vivants microscopiques, le plus souvent invisibles à l'œil nu.</w:t>
            </w:r>
          </w:p>
        </w:tc>
        <w:tc>
          <w:tcPr>
            <w:tcW w:w="709" w:type="dxa"/>
            <w:vMerge w:val="restart"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C04B1" w:rsidRPr="00D4406B" w:rsidTr="00265CEF">
        <w:trPr>
          <w:trHeight w:val="567"/>
        </w:trPr>
        <w:tc>
          <w:tcPr>
            <w:tcW w:w="5015" w:type="dxa"/>
            <w:vAlign w:val="center"/>
          </w:tcPr>
          <w:p w:rsidR="006C04B1" w:rsidRPr="006C499D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b1) </w:t>
            </w:r>
            <w:r w:rsidRPr="00C50DCF">
              <w:rPr>
                <w:rFonts w:cstheme="minorHAnsi"/>
                <w:b/>
                <w:color w:val="FF0000"/>
                <w:sz w:val="20"/>
                <w:szCs w:val="20"/>
              </w:rPr>
              <w:t>les bactéries</w:t>
            </w:r>
          </w:p>
        </w:tc>
        <w:tc>
          <w:tcPr>
            <w:tcW w:w="5016" w:type="dxa"/>
            <w:vAlign w:val="center"/>
          </w:tcPr>
          <w:p w:rsidR="006C04B1" w:rsidRPr="006C499D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b3) </w:t>
            </w:r>
            <w:r w:rsidRPr="00C50DCF">
              <w:rPr>
                <w:rFonts w:cstheme="minorHAnsi"/>
                <w:b/>
                <w:color w:val="FF0000"/>
                <w:sz w:val="20"/>
                <w:szCs w:val="20"/>
              </w:rPr>
              <w:t>les moisissures</w:t>
            </w:r>
          </w:p>
        </w:tc>
        <w:tc>
          <w:tcPr>
            <w:tcW w:w="709" w:type="dxa"/>
            <w:vMerge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C04B1" w:rsidRPr="00D4406B" w:rsidTr="00265CEF">
        <w:trPr>
          <w:trHeight w:val="567"/>
        </w:trPr>
        <w:tc>
          <w:tcPr>
            <w:tcW w:w="5015" w:type="dxa"/>
            <w:vAlign w:val="center"/>
          </w:tcPr>
          <w:p w:rsidR="006C04B1" w:rsidRPr="006C499D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b2) </w:t>
            </w:r>
            <w:r w:rsidRPr="00C50DCF">
              <w:rPr>
                <w:rFonts w:cstheme="minorHAnsi"/>
                <w:b/>
                <w:color w:val="FF0000"/>
                <w:sz w:val="20"/>
                <w:szCs w:val="20"/>
              </w:rPr>
              <w:t>les levures</w:t>
            </w:r>
          </w:p>
        </w:tc>
        <w:tc>
          <w:tcPr>
            <w:tcW w:w="5016" w:type="dxa"/>
            <w:vAlign w:val="center"/>
          </w:tcPr>
          <w:p w:rsidR="006C04B1" w:rsidRPr="006C499D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b4) </w:t>
            </w:r>
            <w:r w:rsidRPr="00C50DCF">
              <w:rPr>
                <w:rFonts w:cstheme="minorHAnsi"/>
                <w:b/>
                <w:color w:val="FF0000"/>
                <w:sz w:val="20"/>
                <w:szCs w:val="20"/>
              </w:rPr>
              <w:t>les virus</w:t>
            </w:r>
          </w:p>
        </w:tc>
        <w:tc>
          <w:tcPr>
            <w:tcW w:w="709" w:type="dxa"/>
            <w:vMerge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C04B1" w:rsidRPr="00D4406B" w:rsidTr="00265CEF">
        <w:trPr>
          <w:trHeight w:val="567"/>
        </w:trPr>
        <w:tc>
          <w:tcPr>
            <w:tcW w:w="10031" w:type="dxa"/>
            <w:gridSpan w:val="2"/>
            <w:vAlign w:val="center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left" w:pos="5130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8C2CDC" wp14:editId="2CA1C538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109220</wp:posOffset>
                      </wp:positionV>
                      <wp:extent cx="1981200" cy="1771650"/>
                      <wp:effectExtent l="38100" t="38100" r="19050" b="38100"/>
                      <wp:wrapNone/>
                      <wp:docPr id="3" name="Étoile à 5 branch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771650"/>
                              </a:xfrm>
                              <a:prstGeom prst="star5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3" o:spid="_x0000_s1026" style="position:absolute;margin-left:168.3pt;margin-top:8.6pt;width:156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0,177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" path="m2,676708r756753,5l990600,r233845,676713l1981198,676708r-612229,418227l1602823,1771645,990600,1353411,378377,1771645,612231,1094935,2,676708xe" filled="f" strokecolor="windowText" strokeweight="2pt">
                      <v:path arrowok="t" o:connecttype="custom" o:connectlocs="2,676708;756755,676713;990600,0;1224445,676713;1981198,676708;1368969,1094935;1602823,1771645;990600,1353411;378377,1771645;612231,1094935;2,676708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sz w:val="20"/>
                <w:szCs w:val="20"/>
              </w:rPr>
              <w:t xml:space="preserve">c) </w:t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left" w:pos="5130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Nourriture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left" w:pos="5130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left" w:pos="5130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3119"/>
                <w:tab w:val="left" w:pos="6663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C50DCF"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anchor distT="0" distB="0" distL="114300" distR="114300" simplePos="0" relativeHeight="251664384" behindDoc="1" locked="0" layoutInCell="1" allowOverlap="1" wp14:anchorId="5517D241" wp14:editId="0DE9EA72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-2540</wp:posOffset>
                  </wp:positionV>
                  <wp:extent cx="766800" cy="817200"/>
                  <wp:effectExtent l="0" t="0" r="0" b="2540"/>
                  <wp:wrapNone/>
                  <wp:docPr id="7" name="Image 7" descr="Résultat de recherche d'images pour &quot;micro-organis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icro-organis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Eau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Temps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3119"/>
                <w:tab w:val="left" w:pos="6663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3119"/>
                <w:tab w:val="left" w:pos="6663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3119"/>
                <w:tab w:val="left" w:pos="6663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3119"/>
                <w:tab w:val="left" w:pos="6663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6C04B1" w:rsidRPr="006C499D" w:rsidRDefault="006C04B1" w:rsidP="00265CEF">
            <w:pPr>
              <w:pStyle w:val="En-tte"/>
              <w:tabs>
                <w:tab w:val="clear" w:pos="4536"/>
                <w:tab w:val="clear" w:pos="9072"/>
                <w:tab w:val="right" w:leader="dot" w:pos="3828"/>
                <w:tab w:val="left" w:pos="6096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PH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Température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709" w:type="dxa"/>
            <w:vMerge/>
          </w:tcPr>
          <w:p w:rsidR="006C04B1" w:rsidRPr="00D4406B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6C04B1" w:rsidRDefault="006C04B1" w:rsidP="006C04B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6C04B1" w:rsidRPr="00D4406B" w:rsidTr="00265CEF">
        <w:tc>
          <w:tcPr>
            <w:tcW w:w="10031" w:type="dxa"/>
          </w:tcPr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 Calcul du poids brut successif ! (p.</w:t>
            </w:r>
            <w:r>
              <w:rPr>
                <w:rFonts w:cstheme="minorHAnsi"/>
                <w:b/>
                <w:sz w:val="20"/>
                <w:szCs w:val="20"/>
              </w:rPr>
              <w:t>222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a) Vous devez préparer 75 portions de 140 gr de pommes rissolées, perte à la cuisson 3%, perte au tournage 22%, perte é l’épluchage 4%. </w:t>
            </w:r>
            <w:r w:rsidRPr="00222676">
              <w:rPr>
                <w:rFonts w:cstheme="minorHAnsi"/>
                <w:b/>
                <w:sz w:val="20"/>
                <w:szCs w:val="20"/>
              </w:rPr>
              <w:t xml:space="preserve">Combien de kilos de pommes de terre devez-vous </w:t>
            </w: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222676">
              <w:rPr>
                <w:rFonts w:cstheme="minorHAnsi"/>
                <w:b/>
                <w:sz w:val="20"/>
                <w:szCs w:val="20"/>
              </w:rPr>
              <w:t>ommander ?</w:t>
            </w:r>
          </w:p>
          <w:p w:rsidR="006C04B1" w:rsidRPr="00F312AE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b) Vous devez préparer une tarte aux cerise avec 400 gr cerise dénoyautées. Perte à la cuisson 2%, perte au dénoyautage 12%, perte au tri  des fruits pourris 5%. Combien de cerises commandez-vous pour la tarte ? 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C04B1" w:rsidRPr="00F312AE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7p.</w:t>
            </w:r>
          </w:p>
        </w:tc>
      </w:tr>
      <w:tr w:rsidR="006C04B1" w:rsidRPr="00222676" w:rsidTr="00265CEF">
        <w:tc>
          <w:tcPr>
            <w:tcW w:w="10031" w:type="dxa"/>
          </w:tcPr>
          <w:p w:rsidR="006C04B1" w:rsidRP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04B1">
              <w:rPr>
                <w:rFonts w:cstheme="minorHAnsi"/>
                <w:b/>
                <w:color w:val="FF0000"/>
                <w:sz w:val="20"/>
                <w:szCs w:val="20"/>
              </w:rPr>
              <w:t xml:space="preserve">a) 75 x 0.140 kg  =  </w:t>
            </w:r>
            <w:r w:rsidRPr="006C04B1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10.500 kg x 100 x 100 x 100  </w:t>
            </w:r>
            <w:r w:rsidRPr="006C04B1">
              <w:rPr>
                <w:rFonts w:cstheme="minorHAnsi"/>
                <w:b/>
                <w:color w:val="FF0000"/>
                <w:sz w:val="20"/>
                <w:szCs w:val="20"/>
              </w:rPr>
              <w:t xml:space="preserve"> =  </w:t>
            </w:r>
            <w:r w:rsidRPr="006C04B1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14.456 kg</w:t>
            </w:r>
            <w:r w:rsidRPr="006C04B1">
              <w:rPr>
                <w:rFonts w:cstheme="minorHAnsi"/>
                <w:b/>
                <w:color w:val="FF0000"/>
                <w:sz w:val="20"/>
                <w:szCs w:val="20"/>
              </w:rPr>
              <w:t xml:space="preserve"> de pommes de terre  brut à commander</w:t>
            </w:r>
          </w:p>
          <w:p w:rsidR="006C04B1" w:rsidRP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04B1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                                        97 x 78 x 96</w:t>
            </w:r>
          </w:p>
          <w:p w:rsidR="006C04B1" w:rsidRP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04B1">
              <w:rPr>
                <w:rFonts w:cstheme="minorHAnsi"/>
                <w:b/>
                <w:color w:val="FF0000"/>
                <w:sz w:val="20"/>
                <w:szCs w:val="20"/>
              </w:rPr>
              <w:t xml:space="preserve">10.500 x 100 / 97 = 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10.8247</w:t>
            </w:r>
          </w:p>
          <w:p w:rsidR="006C04B1" w:rsidRDefault="006C04B1" w:rsidP="006C04B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10.8247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x 100 / 78 = 13.877874</w:t>
            </w:r>
          </w:p>
          <w:p w:rsidR="006C04B1" w:rsidRP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13.877874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x 100 / 96 = </w:t>
            </w:r>
            <w:r w:rsidRPr="006C04B1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14.456 kg</w:t>
            </w:r>
            <w:r w:rsidRPr="006C04B1">
              <w:rPr>
                <w:rFonts w:cstheme="minorHAnsi"/>
                <w:b/>
                <w:color w:val="FF0000"/>
                <w:sz w:val="20"/>
                <w:szCs w:val="20"/>
              </w:rPr>
              <w:t xml:space="preserve"> de pommes de terre  brut à commander</w:t>
            </w:r>
          </w:p>
          <w:p w:rsidR="006C04B1" w:rsidRP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C04B1" w:rsidRP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C04B1" w:rsidRP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04B1">
              <w:rPr>
                <w:rFonts w:cstheme="minorHAnsi"/>
                <w:b/>
                <w:color w:val="FF0000"/>
                <w:sz w:val="20"/>
                <w:szCs w:val="20"/>
              </w:rPr>
              <w:t xml:space="preserve">b) </w:t>
            </w:r>
            <w:r w:rsidRPr="006C04B1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400 x 100 x 100 x 100  </w:t>
            </w:r>
            <w:r w:rsidRPr="006C04B1">
              <w:rPr>
                <w:rFonts w:cstheme="minorHAnsi"/>
                <w:b/>
                <w:color w:val="FF0000"/>
                <w:sz w:val="20"/>
                <w:szCs w:val="20"/>
              </w:rPr>
              <w:t xml:space="preserve"> =   </w:t>
            </w:r>
            <w:r w:rsidRPr="006C04B1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488 gr</w:t>
            </w:r>
            <w:r w:rsidRPr="006C04B1">
              <w:rPr>
                <w:rFonts w:cstheme="minorHAnsi"/>
                <w:b/>
                <w:color w:val="FF0000"/>
                <w:sz w:val="20"/>
                <w:szCs w:val="20"/>
              </w:rPr>
              <w:t xml:space="preserve"> de cerise brut  pour une tarte à commander</w:t>
            </w:r>
          </w:p>
          <w:p w:rsidR="006C04B1" w:rsidRP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  <w:r w:rsidRPr="006C04B1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 </w:t>
            </w:r>
            <w:r w:rsidRPr="006C04B1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98 x 88 x 95</w:t>
            </w:r>
          </w:p>
          <w:p w:rsidR="006C04B1" w:rsidRP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  <w:p w:rsidR="006C04B1" w:rsidRP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400 x 100 / 98 = 408.163</w:t>
            </w:r>
          </w:p>
          <w:p w:rsidR="006C04B1" w:rsidRPr="006C04B1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ab/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408.163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 xml:space="preserve"> x 100 / 88 = 463.82189</w:t>
            </w:r>
          </w:p>
          <w:p w:rsidR="006C04B1" w:rsidRPr="00666745" w:rsidRDefault="006C04B1" w:rsidP="006C04B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ab/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ab/>
            </w:r>
            <w:r w:rsidRPr="00666745">
              <w:rPr>
                <w:rFonts w:cstheme="minorHAnsi"/>
                <w:b/>
                <w:color w:val="FF0000"/>
                <w:sz w:val="20"/>
                <w:szCs w:val="20"/>
              </w:rPr>
              <w:t>463.82189</w:t>
            </w:r>
            <w:r w:rsidRPr="00666745">
              <w:rPr>
                <w:rFonts w:cstheme="minorHAnsi"/>
                <w:b/>
                <w:color w:val="FF0000"/>
                <w:sz w:val="20"/>
                <w:szCs w:val="20"/>
              </w:rPr>
              <w:t xml:space="preserve"> x 100 / 95 = </w:t>
            </w:r>
            <w:r w:rsidR="00666745" w:rsidRPr="006C04B1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488 gr</w:t>
            </w:r>
            <w:r w:rsidR="00666745" w:rsidRPr="006C04B1">
              <w:rPr>
                <w:rFonts w:cstheme="minorHAnsi"/>
                <w:b/>
                <w:color w:val="FF0000"/>
                <w:sz w:val="20"/>
                <w:szCs w:val="20"/>
              </w:rPr>
              <w:t xml:space="preserve"> de cerise brut  pour une tarte à commander</w:t>
            </w:r>
          </w:p>
          <w:p w:rsidR="006C04B1" w:rsidRPr="00666745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C04B1" w:rsidRPr="00666745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C04B1" w:rsidRPr="00666745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4B1" w:rsidRPr="00666745" w:rsidRDefault="006C04B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6C04B1" w:rsidRPr="006C04B1" w:rsidRDefault="006C04B1" w:rsidP="00B726FC">
      <w:bookmarkStart w:id="0" w:name="_GoBack"/>
      <w:bookmarkEnd w:id="0"/>
    </w:p>
    <w:sectPr w:rsidR="006C04B1" w:rsidRPr="006C04B1" w:rsidSect="00F10CC8">
      <w:headerReference w:type="default" r:id="rId26"/>
      <w:footerReference w:type="default" r:id="rId27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EB" w:rsidRDefault="00B709EB" w:rsidP="00D362AA">
      <w:pPr>
        <w:spacing w:after="0" w:line="240" w:lineRule="auto"/>
      </w:pPr>
      <w:r>
        <w:separator/>
      </w:r>
    </w:p>
  </w:endnote>
  <w:endnote w:type="continuationSeparator" w:id="0">
    <w:p w:rsidR="00B709EB" w:rsidRDefault="00B709EB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12BD6">
      <w:rPr>
        <w:b/>
        <w:sz w:val="20"/>
        <w:szCs w:val="20"/>
      </w:rPr>
      <w:t>e@EPM2019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64810026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B709EB" w:rsidRPr="00B709EB">
          <w:rPr>
            <w:b/>
            <w:noProof/>
            <w:sz w:val="28"/>
            <w:lang w:val="fr-FR"/>
          </w:rPr>
          <w:t>1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12BD6" w:rsidRPr="00F12BD6">
          <w:rPr>
            <w:b/>
            <w:sz w:val="20"/>
          </w:rPr>
          <w:t>AFP 1</w:t>
        </w:r>
        <w:r w:rsidR="00F12BD6" w:rsidRPr="00F12BD6">
          <w:rPr>
            <w:b/>
            <w:sz w:val="20"/>
            <w:vertAlign w:val="superscript"/>
          </w:rPr>
          <w:t>ère</w:t>
        </w:r>
        <w:r w:rsidR="00F12BD6" w:rsidRPr="00F12BD6">
          <w:rPr>
            <w:b/>
            <w:sz w:val="20"/>
          </w:rPr>
          <w:t xml:space="preserve"> </w:t>
        </w:r>
        <w:r w:rsidR="00F12BD6">
          <w:rPr>
            <w:b/>
            <w:sz w:val="28"/>
          </w:rPr>
          <w:t>sem.</w:t>
        </w:r>
        <w:r>
          <w:rPr>
            <w:b/>
            <w:sz w:val="28"/>
          </w:rPr>
          <w:t xml:space="preserve"> </w:t>
        </w:r>
        <w:r w:rsidR="006C04B1">
          <w:rPr>
            <w:b/>
            <w:sz w:val="28"/>
          </w:rPr>
          <w:t>15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EB" w:rsidRDefault="00B709EB" w:rsidP="00D362AA">
      <w:pPr>
        <w:spacing w:after="0" w:line="240" w:lineRule="auto"/>
      </w:pPr>
      <w:r>
        <w:separator/>
      </w:r>
    </w:p>
  </w:footnote>
  <w:footnote w:type="continuationSeparator" w:id="0">
    <w:p w:rsidR="00B709EB" w:rsidRDefault="00B709EB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B1"/>
    <w:rsid w:val="00135960"/>
    <w:rsid w:val="00196EE6"/>
    <w:rsid w:val="002629E4"/>
    <w:rsid w:val="002D501A"/>
    <w:rsid w:val="00307123"/>
    <w:rsid w:val="00357252"/>
    <w:rsid w:val="00393E96"/>
    <w:rsid w:val="0046655C"/>
    <w:rsid w:val="00525150"/>
    <w:rsid w:val="006437E0"/>
    <w:rsid w:val="00666745"/>
    <w:rsid w:val="006A79A1"/>
    <w:rsid w:val="006C04B1"/>
    <w:rsid w:val="0079532E"/>
    <w:rsid w:val="007A39AE"/>
    <w:rsid w:val="0098682E"/>
    <w:rsid w:val="009F4B3B"/>
    <w:rsid w:val="00A71911"/>
    <w:rsid w:val="00AA614F"/>
    <w:rsid w:val="00B709EB"/>
    <w:rsid w:val="00B726FC"/>
    <w:rsid w:val="00B84CD5"/>
    <w:rsid w:val="00D05735"/>
    <w:rsid w:val="00D362AA"/>
    <w:rsid w:val="00D4406B"/>
    <w:rsid w:val="00D95523"/>
    <w:rsid w:val="00DE5684"/>
    <w:rsid w:val="00F10CC8"/>
    <w:rsid w:val="00F12BD6"/>
    <w:rsid w:val="00F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PM\0-CUISINE\4-AFP%201&#232;re\Contr&#244;les%20des%20acquis%20AFP%201&#232;re\AFP1%20CA%202019-2020\CA-AFP%201&#232;re%20-%20sem.mod&#232;l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 1ère - sem.modèle 2019</Template>
  <TotalTime>10</TotalTime>
  <Pages>3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2</cp:revision>
  <dcterms:created xsi:type="dcterms:W3CDTF">2019-10-20T10:46:00Z</dcterms:created>
  <dcterms:modified xsi:type="dcterms:W3CDTF">2019-10-20T10:57:00Z</dcterms:modified>
</cp:coreProperties>
</file>